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021EE8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021EE8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021EE8">
        <w:rPr>
          <w:b/>
          <w:smallCaps/>
          <w:color w:val="6F654B" w:themeColor="text1" w:themeTint="BF"/>
        </w:rPr>
        <w:t xml:space="preserve">Nombre: </w:t>
      </w:r>
      <w:r w:rsidR="00D2454F" w:rsidRPr="00021EE8">
        <w:rPr>
          <w:b/>
          <w:smallCaps/>
          <w:color w:val="6F654B" w:themeColor="text1" w:themeTint="BF"/>
        </w:rPr>
        <w:t xml:space="preserve"> </w:t>
      </w:r>
      <w:r w:rsidR="00021EE8" w:rsidRPr="00021EE8">
        <w:rPr>
          <w:b/>
          <w:smallCaps/>
          <w:color w:val="6F654B" w:themeColor="text1" w:themeTint="BF"/>
          <w:sz w:val="32"/>
          <w:szCs w:val="20"/>
        </w:rPr>
        <w:t>Daniel García Mendoza</w:t>
      </w:r>
      <w:r w:rsidR="003A35A4" w:rsidRPr="00021EE8">
        <w:rPr>
          <w:b/>
          <w:smallCaps/>
          <w:color w:val="6F654B" w:themeColor="text1" w:themeTint="BF"/>
          <w:sz w:val="32"/>
          <w:szCs w:val="20"/>
        </w:rPr>
        <w:t xml:space="preserve"> </w:t>
      </w:r>
    </w:p>
    <w:p w:rsidR="00877DA6" w:rsidRPr="00021EE8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021EE8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021EE8" w:rsidRDefault="00C22E79" w:rsidP="00C22E79">
      <w:pPr>
        <w:rPr>
          <w:b/>
          <w:smallCaps/>
          <w:color w:val="6F654B" w:themeColor="text1" w:themeTint="BF"/>
        </w:rPr>
      </w:pPr>
      <w:r w:rsidRPr="00021EE8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021EE8" w:rsidRDefault="00934C13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021EE8">
        <w:rPr>
          <w:smallCaps/>
          <w:color w:val="6F654B" w:themeColor="text1" w:themeTint="BF"/>
        </w:rPr>
        <w:t>Defensor Público</w:t>
      </w:r>
      <w:r w:rsidR="00B62CA0" w:rsidRPr="00021EE8">
        <w:rPr>
          <w:smallCaps/>
          <w:color w:val="6F654B" w:themeColor="text1" w:themeTint="BF"/>
        </w:rPr>
        <w:t xml:space="preserve"> </w:t>
      </w:r>
      <w:r w:rsidR="009E6EE8" w:rsidRPr="00021EE8">
        <w:rPr>
          <w:smallCaps/>
          <w:color w:val="6F654B" w:themeColor="text1" w:themeTint="BF"/>
        </w:rPr>
        <w:t xml:space="preserve">del </w:t>
      </w:r>
      <w:r w:rsidR="00445E7C" w:rsidRPr="00021EE8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021EE8">
        <w:rPr>
          <w:smallCaps/>
          <w:color w:val="6F654B" w:themeColor="text1" w:themeTint="BF"/>
        </w:rPr>
        <w:t xml:space="preserve"> en </w:t>
      </w:r>
      <w:r w:rsidR="00FC0FA5" w:rsidRPr="00021EE8">
        <w:rPr>
          <w:smallCaps/>
          <w:color w:val="6F654B" w:themeColor="text1" w:themeTint="BF"/>
        </w:rPr>
        <w:t>Piedras Negras</w:t>
      </w:r>
      <w:r w:rsidR="00445E7C" w:rsidRPr="00021EE8">
        <w:rPr>
          <w:smallCaps/>
          <w:color w:val="6F654B" w:themeColor="text1" w:themeTint="BF"/>
        </w:rPr>
        <w:t>.</w:t>
      </w:r>
    </w:p>
    <w:bookmarkEnd w:id="0"/>
    <w:p w:rsidR="00C22E79" w:rsidRPr="00021EE8" w:rsidRDefault="00C22E79" w:rsidP="00C22E79">
      <w:pPr>
        <w:rPr>
          <w:color w:val="6F654B" w:themeColor="text1" w:themeTint="BF"/>
        </w:rPr>
      </w:pPr>
    </w:p>
    <w:p w:rsidR="00217A87" w:rsidRPr="00021EE8" w:rsidRDefault="00217A87" w:rsidP="00C22E79">
      <w:pPr>
        <w:rPr>
          <w:color w:val="6F654B" w:themeColor="text1" w:themeTint="BF"/>
        </w:rPr>
      </w:pPr>
    </w:p>
    <w:p w:rsidR="000434ED" w:rsidRPr="00021EE8" w:rsidRDefault="000434ED" w:rsidP="000434ED">
      <w:pPr>
        <w:rPr>
          <w:b/>
          <w:smallCaps/>
          <w:color w:val="6F654B" w:themeColor="text1" w:themeTint="BF"/>
        </w:rPr>
      </w:pPr>
      <w:r w:rsidRPr="00021EE8">
        <w:rPr>
          <w:b/>
          <w:smallCaps/>
          <w:color w:val="6F654B" w:themeColor="text1" w:themeTint="BF"/>
        </w:rPr>
        <w:t>Formación Académica:</w:t>
      </w:r>
    </w:p>
    <w:p w:rsidR="000434ED" w:rsidRPr="00021EE8" w:rsidRDefault="000434ED" w:rsidP="000434ED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Licenciatura en Derecho</w:t>
      </w:r>
      <w:r w:rsidRPr="00021EE8">
        <w:rPr>
          <w:smallCaps/>
          <w:color w:val="6F654B" w:themeColor="text1" w:themeTint="BF"/>
        </w:rPr>
        <w:t>.</w:t>
      </w:r>
      <w:r w:rsidRPr="00021EE8">
        <w:rPr>
          <w:smallCaps/>
          <w:color w:val="6F654B" w:themeColor="text1" w:themeTint="BF"/>
        </w:rPr>
        <w:t xml:space="preserve"> </w:t>
      </w:r>
    </w:p>
    <w:p w:rsidR="000434ED" w:rsidRPr="00021EE8" w:rsidRDefault="000434ED" w:rsidP="000434ED">
      <w:pPr>
        <w:rPr>
          <w:color w:val="6F654B" w:themeColor="text1" w:themeTint="BF"/>
        </w:rPr>
      </w:pPr>
      <w:r w:rsidRPr="00021EE8">
        <w:rPr>
          <w:color w:val="6F654B" w:themeColor="text1" w:themeTint="BF"/>
        </w:rPr>
        <w:tab/>
      </w:r>
    </w:p>
    <w:p w:rsidR="000434ED" w:rsidRPr="00021EE8" w:rsidRDefault="000434ED" w:rsidP="000434ED">
      <w:pPr>
        <w:rPr>
          <w:b/>
          <w:smallCaps/>
          <w:color w:val="6F654B" w:themeColor="text1" w:themeTint="BF"/>
        </w:rPr>
      </w:pPr>
    </w:p>
    <w:p w:rsidR="00021EE8" w:rsidRPr="00021EE8" w:rsidRDefault="00021EE8" w:rsidP="00021EE8">
      <w:pPr>
        <w:rPr>
          <w:b/>
          <w:smallCaps/>
          <w:color w:val="6F654B" w:themeColor="text1" w:themeTint="BF"/>
        </w:rPr>
      </w:pPr>
      <w:r w:rsidRPr="00021EE8">
        <w:rPr>
          <w:b/>
          <w:smallCaps/>
          <w:color w:val="6F654B" w:themeColor="text1" w:themeTint="BF"/>
        </w:rPr>
        <w:t>Experiencia Laboral:</w:t>
      </w:r>
    </w:p>
    <w:p w:rsidR="00021EE8" w:rsidRPr="00021EE8" w:rsidRDefault="00021EE8" w:rsidP="00021EE8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A</w:t>
      </w:r>
      <w:bookmarkStart w:id="1" w:name="_GoBack"/>
      <w:bookmarkEnd w:id="1"/>
      <w:r w:rsidRPr="00021EE8">
        <w:rPr>
          <w:smallCaps/>
          <w:color w:val="6F654B" w:themeColor="text1" w:themeTint="BF"/>
        </w:rPr>
        <w:t>gencias Aduanales</w:t>
      </w:r>
      <w:r>
        <w:rPr>
          <w:smallCaps/>
          <w:color w:val="6F654B" w:themeColor="text1" w:themeTint="BF"/>
        </w:rPr>
        <w:t>;</w:t>
      </w:r>
      <w:r w:rsidRPr="00021EE8">
        <w:rPr>
          <w:smallCaps/>
          <w:color w:val="6F654B" w:themeColor="text1" w:themeTint="BF"/>
        </w:rPr>
        <w:t xml:space="preserve"> </w:t>
      </w:r>
    </w:p>
    <w:p w:rsidR="00021EE8" w:rsidRPr="00021EE8" w:rsidRDefault="00021EE8" w:rsidP="00021EE8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Despacho Particular</w:t>
      </w:r>
      <w:r>
        <w:rPr>
          <w:smallCaps/>
          <w:color w:val="6F654B" w:themeColor="text1" w:themeTint="BF"/>
        </w:rPr>
        <w:t>;</w:t>
      </w:r>
      <w:r w:rsidRPr="00021EE8">
        <w:rPr>
          <w:smallCaps/>
          <w:color w:val="6F654B" w:themeColor="text1" w:themeTint="BF"/>
        </w:rPr>
        <w:t xml:space="preserve"> </w:t>
      </w:r>
    </w:p>
    <w:p w:rsidR="00021EE8" w:rsidRPr="00021EE8" w:rsidRDefault="00021EE8" w:rsidP="00021EE8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Servidor Público (1999- a la Fecha)</w:t>
      </w:r>
      <w:r>
        <w:rPr>
          <w:smallCaps/>
          <w:color w:val="6F654B" w:themeColor="text1" w:themeTint="BF"/>
        </w:rPr>
        <w:t>.</w:t>
      </w:r>
      <w:r w:rsidRPr="00021EE8">
        <w:rPr>
          <w:smallCaps/>
          <w:color w:val="6F654B" w:themeColor="text1" w:themeTint="BF"/>
        </w:rPr>
        <w:t xml:space="preserve"> </w:t>
      </w:r>
    </w:p>
    <w:p w:rsidR="00021EE8" w:rsidRPr="00021EE8" w:rsidRDefault="00021EE8" w:rsidP="00021EE8">
      <w:pPr>
        <w:rPr>
          <w:b/>
          <w:smallCaps/>
          <w:color w:val="6F654B" w:themeColor="text1" w:themeTint="BF"/>
        </w:rPr>
      </w:pPr>
    </w:p>
    <w:p w:rsidR="00021EE8" w:rsidRDefault="00021EE8" w:rsidP="00021EE8">
      <w:pPr>
        <w:rPr>
          <w:b/>
          <w:smallCaps/>
          <w:color w:val="6F654B" w:themeColor="text1" w:themeTint="BF"/>
        </w:rPr>
      </w:pPr>
    </w:p>
    <w:p w:rsidR="00021EE8" w:rsidRPr="00021EE8" w:rsidRDefault="00021EE8" w:rsidP="00021EE8">
      <w:pPr>
        <w:rPr>
          <w:b/>
          <w:smallCaps/>
          <w:color w:val="6F654B" w:themeColor="text1" w:themeTint="BF"/>
        </w:rPr>
      </w:pPr>
      <w:r w:rsidRPr="00021EE8">
        <w:rPr>
          <w:b/>
          <w:smallCaps/>
          <w:color w:val="6F654B" w:themeColor="text1" w:themeTint="BF"/>
        </w:rPr>
        <w:t>Cursos y Diplomado:</w:t>
      </w:r>
    </w:p>
    <w:p w:rsidR="00021EE8" w:rsidRPr="00021EE8" w:rsidRDefault="00021EE8" w:rsidP="00B841C9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Certificación en Materia de Justicia para Adolescentes</w:t>
      </w:r>
      <w:r>
        <w:rPr>
          <w:smallCaps/>
          <w:color w:val="6F654B" w:themeColor="text1" w:themeTint="BF"/>
        </w:rPr>
        <w:t>;</w:t>
      </w:r>
    </w:p>
    <w:p w:rsidR="00021EE8" w:rsidRPr="00021EE8" w:rsidRDefault="00021EE8" w:rsidP="00B841C9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Curso de Litigación Oral en el Proceso Penal</w:t>
      </w:r>
      <w:r>
        <w:rPr>
          <w:smallCaps/>
          <w:color w:val="6F654B" w:themeColor="text1" w:themeTint="BF"/>
        </w:rPr>
        <w:t>;</w:t>
      </w:r>
      <w:r w:rsidRPr="00021EE8">
        <w:rPr>
          <w:smallCaps/>
          <w:color w:val="6F654B" w:themeColor="text1" w:themeTint="BF"/>
        </w:rPr>
        <w:t xml:space="preserve"> </w:t>
      </w:r>
    </w:p>
    <w:p w:rsidR="00021EE8" w:rsidRPr="00021EE8" w:rsidRDefault="00021EE8" w:rsidP="00B841C9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 w:rsidRPr="00021EE8">
        <w:rPr>
          <w:smallCaps/>
          <w:color w:val="6F654B" w:themeColor="text1" w:themeTint="BF"/>
        </w:rPr>
        <w:t>Curso de Civismo y Valores éticos</w:t>
      </w:r>
      <w:r>
        <w:rPr>
          <w:smallCaps/>
          <w:color w:val="6F654B" w:themeColor="text1" w:themeTint="BF"/>
        </w:rPr>
        <w:t>.</w:t>
      </w:r>
      <w:r w:rsidRPr="00021EE8">
        <w:rPr>
          <w:smallCaps/>
          <w:color w:val="6F654B" w:themeColor="text1" w:themeTint="BF"/>
        </w:rPr>
        <w:t xml:space="preserve"> </w:t>
      </w:r>
    </w:p>
    <w:p w:rsidR="00021EE8" w:rsidRPr="00021EE8" w:rsidRDefault="00021EE8" w:rsidP="00021EE8">
      <w:pPr>
        <w:rPr>
          <w:b/>
          <w:smallCaps/>
          <w:color w:val="6F654B" w:themeColor="text1" w:themeTint="BF"/>
        </w:rPr>
      </w:pPr>
      <w:r w:rsidRPr="00021EE8">
        <w:rPr>
          <w:b/>
          <w:smallCaps/>
          <w:color w:val="6F654B" w:themeColor="text1" w:themeTint="BF"/>
        </w:rPr>
        <w:t xml:space="preserve"> </w:t>
      </w:r>
    </w:p>
    <w:p w:rsidR="00021EE8" w:rsidRPr="00021EE8" w:rsidRDefault="00021EE8" w:rsidP="00021EE8">
      <w:pPr>
        <w:rPr>
          <w:b/>
          <w:smallCaps/>
          <w:color w:val="6F654B" w:themeColor="text1" w:themeTint="BF"/>
        </w:rPr>
      </w:pPr>
    </w:p>
    <w:p w:rsidR="005B2396" w:rsidRPr="00021EE8" w:rsidRDefault="005B2396" w:rsidP="00934C13">
      <w:pPr>
        <w:rPr>
          <w:smallCaps/>
          <w:color w:val="6F654B" w:themeColor="text1" w:themeTint="BF"/>
          <w:sz w:val="24"/>
        </w:rPr>
      </w:pPr>
    </w:p>
    <w:sectPr w:rsidR="005B2396" w:rsidRPr="00021EE8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C9" w:rsidRDefault="00B841C9">
      <w:pPr>
        <w:spacing w:after="0" w:line="240" w:lineRule="auto"/>
      </w:pPr>
      <w:r>
        <w:separator/>
      </w:r>
    </w:p>
  </w:endnote>
  <w:endnote w:type="continuationSeparator" w:id="0">
    <w:p w:rsidR="00B841C9" w:rsidRDefault="00B8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B2396" w:rsidRPr="005B2396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B2396" w:rsidRPr="005B2396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C9" w:rsidRDefault="00B841C9">
      <w:pPr>
        <w:spacing w:after="0" w:line="240" w:lineRule="auto"/>
      </w:pPr>
      <w:r>
        <w:separator/>
      </w:r>
    </w:p>
  </w:footnote>
  <w:footnote w:type="continuationSeparator" w:id="0">
    <w:p w:rsidR="00B841C9" w:rsidRDefault="00B8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66C67"/>
    <w:multiLevelType w:val="hybridMultilevel"/>
    <w:tmpl w:val="7B447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56"/>
    <w:multiLevelType w:val="hybridMultilevel"/>
    <w:tmpl w:val="CF70A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1EE8"/>
    <w:rsid w:val="00022908"/>
    <w:rsid w:val="00024E1F"/>
    <w:rsid w:val="00035E72"/>
    <w:rsid w:val="00035EFE"/>
    <w:rsid w:val="0004298D"/>
    <w:rsid w:val="000434ED"/>
    <w:rsid w:val="00043CA6"/>
    <w:rsid w:val="00044141"/>
    <w:rsid w:val="000521AC"/>
    <w:rsid w:val="00057CCE"/>
    <w:rsid w:val="00065352"/>
    <w:rsid w:val="00067E10"/>
    <w:rsid w:val="0007348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B4858"/>
    <w:rsid w:val="000C2ECD"/>
    <w:rsid w:val="000D2F1C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07511"/>
    <w:rsid w:val="0011396A"/>
    <w:rsid w:val="00113AD8"/>
    <w:rsid w:val="001145E1"/>
    <w:rsid w:val="00132FED"/>
    <w:rsid w:val="001369BF"/>
    <w:rsid w:val="00137CDC"/>
    <w:rsid w:val="00143262"/>
    <w:rsid w:val="001435DC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0D5C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2F9E"/>
    <w:rsid w:val="001B6EDE"/>
    <w:rsid w:val="001C3227"/>
    <w:rsid w:val="001C48CE"/>
    <w:rsid w:val="001D7A07"/>
    <w:rsid w:val="001E136D"/>
    <w:rsid w:val="001E6AF3"/>
    <w:rsid w:val="001F4217"/>
    <w:rsid w:val="001F4687"/>
    <w:rsid w:val="00203078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5331C"/>
    <w:rsid w:val="00267CE8"/>
    <w:rsid w:val="00272791"/>
    <w:rsid w:val="002730F3"/>
    <w:rsid w:val="00274BB8"/>
    <w:rsid w:val="00276C68"/>
    <w:rsid w:val="002772E0"/>
    <w:rsid w:val="0028457B"/>
    <w:rsid w:val="00286F14"/>
    <w:rsid w:val="00287C83"/>
    <w:rsid w:val="00295126"/>
    <w:rsid w:val="00295C7C"/>
    <w:rsid w:val="00296F16"/>
    <w:rsid w:val="0029788F"/>
    <w:rsid w:val="002A105C"/>
    <w:rsid w:val="002A4A2E"/>
    <w:rsid w:val="002B07F7"/>
    <w:rsid w:val="002B2ED1"/>
    <w:rsid w:val="002B4885"/>
    <w:rsid w:val="002B4AFF"/>
    <w:rsid w:val="002B6D7D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284"/>
    <w:rsid w:val="002F193F"/>
    <w:rsid w:val="003020F5"/>
    <w:rsid w:val="00302B38"/>
    <w:rsid w:val="0030521D"/>
    <w:rsid w:val="00305460"/>
    <w:rsid w:val="00310C44"/>
    <w:rsid w:val="00311BB9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1FA4"/>
    <w:rsid w:val="00393681"/>
    <w:rsid w:val="00395073"/>
    <w:rsid w:val="003A246C"/>
    <w:rsid w:val="003A35A4"/>
    <w:rsid w:val="003A544E"/>
    <w:rsid w:val="003B1F26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3DE"/>
    <w:rsid w:val="003F1966"/>
    <w:rsid w:val="003F3075"/>
    <w:rsid w:val="003F3E3D"/>
    <w:rsid w:val="003F6705"/>
    <w:rsid w:val="00401EB5"/>
    <w:rsid w:val="0040254E"/>
    <w:rsid w:val="00405AFE"/>
    <w:rsid w:val="00406879"/>
    <w:rsid w:val="00410E53"/>
    <w:rsid w:val="004121C1"/>
    <w:rsid w:val="00413994"/>
    <w:rsid w:val="00413A35"/>
    <w:rsid w:val="00413D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2340"/>
    <w:rsid w:val="00456020"/>
    <w:rsid w:val="004605A8"/>
    <w:rsid w:val="00460BEA"/>
    <w:rsid w:val="00464E30"/>
    <w:rsid w:val="00467877"/>
    <w:rsid w:val="00477FD5"/>
    <w:rsid w:val="00484A2D"/>
    <w:rsid w:val="00486F9A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57D7"/>
    <w:rsid w:val="004C620E"/>
    <w:rsid w:val="004C751F"/>
    <w:rsid w:val="004D3459"/>
    <w:rsid w:val="004D3D34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47524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2396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51EB"/>
    <w:rsid w:val="005E7C71"/>
    <w:rsid w:val="005F0E01"/>
    <w:rsid w:val="005F175A"/>
    <w:rsid w:val="005F4DCA"/>
    <w:rsid w:val="00604C51"/>
    <w:rsid w:val="00607F57"/>
    <w:rsid w:val="00610954"/>
    <w:rsid w:val="00612457"/>
    <w:rsid w:val="006150FC"/>
    <w:rsid w:val="0062163B"/>
    <w:rsid w:val="006220DB"/>
    <w:rsid w:val="00622B83"/>
    <w:rsid w:val="0063149F"/>
    <w:rsid w:val="00632D3F"/>
    <w:rsid w:val="00644C31"/>
    <w:rsid w:val="00646D66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96AF3"/>
    <w:rsid w:val="006A3FE6"/>
    <w:rsid w:val="006A5750"/>
    <w:rsid w:val="006B184A"/>
    <w:rsid w:val="006B29DD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3944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659F1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5710"/>
    <w:rsid w:val="007B6C1E"/>
    <w:rsid w:val="007C3194"/>
    <w:rsid w:val="007C324D"/>
    <w:rsid w:val="007C41E1"/>
    <w:rsid w:val="007E1D69"/>
    <w:rsid w:val="007E3353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43C1B"/>
    <w:rsid w:val="008528B6"/>
    <w:rsid w:val="00853150"/>
    <w:rsid w:val="008548C7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A7424"/>
    <w:rsid w:val="008B0014"/>
    <w:rsid w:val="008B3200"/>
    <w:rsid w:val="008D1114"/>
    <w:rsid w:val="008D202A"/>
    <w:rsid w:val="008D2E8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384"/>
    <w:rsid w:val="00931FF6"/>
    <w:rsid w:val="00934C13"/>
    <w:rsid w:val="00941E95"/>
    <w:rsid w:val="00942C91"/>
    <w:rsid w:val="009435E2"/>
    <w:rsid w:val="009456F9"/>
    <w:rsid w:val="009457D9"/>
    <w:rsid w:val="00945A74"/>
    <w:rsid w:val="0095284B"/>
    <w:rsid w:val="00953A01"/>
    <w:rsid w:val="00953B73"/>
    <w:rsid w:val="00961D4E"/>
    <w:rsid w:val="00963A63"/>
    <w:rsid w:val="00970234"/>
    <w:rsid w:val="00971A62"/>
    <w:rsid w:val="00972019"/>
    <w:rsid w:val="00983661"/>
    <w:rsid w:val="00984BA4"/>
    <w:rsid w:val="009871A3"/>
    <w:rsid w:val="00990AB2"/>
    <w:rsid w:val="00991173"/>
    <w:rsid w:val="009941CE"/>
    <w:rsid w:val="00996200"/>
    <w:rsid w:val="00996656"/>
    <w:rsid w:val="00996C78"/>
    <w:rsid w:val="009A31F0"/>
    <w:rsid w:val="009B3478"/>
    <w:rsid w:val="009B57CB"/>
    <w:rsid w:val="009B6C68"/>
    <w:rsid w:val="009C0BD0"/>
    <w:rsid w:val="009C13A4"/>
    <w:rsid w:val="009C1BAB"/>
    <w:rsid w:val="009C351A"/>
    <w:rsid w:val="009D471C"/>
    <w:rsid w:val="009D549E"/>
    <w:rsid w:val="009D70E5"/>
    <w:rsid w:val="009E41C6"/>
    <w:rsid w:val="009E4FB0"/>
    <w:rsid w:val="009E6EE8"/>
    <w:rsid w:val="00A05867"/>
    <w:rsid w:val="00A12B30"/>
    <w:rsid w:val="00A14E2B"/>
    <w:rsid w:val="00A176FF"/>
    <w:rsid w:val="00A23A6D"/>
    <w:rsid w:val="00A32722"/>
    <w:rsid w:val="00A33C61"/>
    <w:rsid w:val="00A37482"/>
    <w:rsid w:val="00A43600"/>
    <w:rsid w:val="00A44FB4"/>
    <w:rsid w:val="00A51776"/>
    <w:rsid w:val="00A55896"/>
    <w:rsid w:val="00A57053"/>
    <w:rsid w:val="00A608B6"/>
    <w:rsid w:val="00A62B6D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0DA"/>
    <w:rsid w:val="00A95369"/>
    <w:rsid w:val="00A958CB"/>
    <w:rsid w:val="00A97454"/>
    <w:rsid w:val="00AA1720"/>
    <w:rsid w:val="00AA2CAF"/>
    <w:rsid w:val="00AA39D7"/>
    <w:rsid w:val="00AA563E"/>
    <w:rsid w:val="00AA6EBC"/>
    <w:rsid w:val="00AB03C9"/>
    <w:rsid w:val="00AB1A09"/>
    <w:rsid w:val="00AB1C0C"/>
    <w:rsid w:val="00AB3B6B"/>
    <w:rsid w:val="00AB55F0"/>
    <w:rsid w:val="00AB5B52"/>
    <w:rsid w:val="00AB6724"/>
    <w:rsid w:val="00AC1A8C"/>
    <w:rsid w:val="00AC4F4B"/>
    <w:rsid w:val="00AC7996"/>
    <w:rsid w:val="00AD0D7A"/>
    <w:rsid w:val="00AD1804"/>
    <w:rsid w:val="00AE1FA9"/>
    <w:rsid w:val="00AF221D"/>
    <w:rsid w:val="00AF4D3A"/>
    <w:rsid w:val="00AF5A40"/>
    <w:rsid w:val="00B00138"/>
    <w:rsid w:val="00B00F4E"/>
    <w:rsid w:val="00B03861"/>
    <w:rsid w:val="00B1171C"/>
    <w:rsid w:val="00B14263"/>
    <w:rsid w:val="00B247E5"/>
    <w:rsid w:val="00B24B24"/>
    <w:rsid w:val="00B250E2"/>
    <w:rsid w:val="00B254A0"/>
    <w:rsid w:val="00B348A6"/>
    <w:rsid w:val="00B3742D"/>
    <w:rsid w:val="00B37F0F"/>
    <w:rsid w:val="00B46EB8"/>
    <w:rsid w:val="00B5162D"/>
    <w:rsid w:val="00B5736A"/>
    <w:rsid w:val="00B60167"/>
    <w:rsid w:val="00B60561"/>
    <w:rsid w:val="00B62CA0"/>
    <w:rsid w:val="00B66EE8"/>
    <w:rsid w:val="00B841C9"/>
    <w:rsid w:val="00B86FB8"/>
    <w:rsid w:val="00B93302"/>
    <w:rsid w:val="00B970B3"/>
    <w:rsid w:val="00B976E2"/>
    <w:rsid w:val="00BA2DDC"/>
    <w:rsid w:val="00BA334B"/>
    <w:rsid w:val="00BB0F86"/>
    <w:rsid w:val="00BB1327"/>
    <w:rsid w:val="00BB4AD1"/>
    <w:rsid w:val="00BD3C27"/>
    <w:rsid w:val="00BD65FB"/>
    <w:rsid w:val="00BE55FF"/>
    <w:rsid w:val="00BE743D"/>
    <w:rsid w:val="00C01B15"/>
    <w:rsid w:val="00C03449"/>
    <w:rsid w:val="00C04C53"/>
    <w:rsid w:val="00C12CA3"/>
    <w:rsid w:val="00C22E79"/>
    <w:rsid w:val="00C2687F"/>
    <w:rsid w:val="00C33820"/>
    <w:rsid w:val="00C34ECF"/>
    <w:rsid w:val="00C34EE4"/>
    <w:rsid w:val="00C3628C"/>
    <w:rsid w:val="00C52D2A"/>
    <w:rsid w:val="00C53666"/>
    <w:rsid w:val="00C60C9C"/>
    <w:rsid w:val="00C62BE0"/>
    <w:rsid w:val="00C633A8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1B4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45651"/>
    <w:rsid w:val="00D51EC2"/>
    <w:rsid w:val="00D5429C"/>
    <w:rsid w:val="00D61926"/>
    <w:rsid w:val="00D62E76"/>
    <w:rsid w:val="00D67403"/>
    <w:rsid w:val="00D72659"/>
    <w:rsid w:val="00D734D0"/>
    <w:rsid w:val="00D73776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D6A63"/>
    <w:rsid w:val="00DE0C98"/>
    <w:rsid w:val="00DE19B7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23E"/>
    <w:rsid w:val="00E3298A"/>
    <w:rsid w:val="00E375AF"/>
    <w:rsid w:val="00E42112"/>
    <w:rsid w:val="00E561E3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E7F19"/>
    <w:rsid w:val="00EF387E"/>
    <w:rsid w:val="00F01162"/>
    <w:rsid w:val="00F021A8"/>
    <w:rsid w:val="00F060A5"/>
    <w:rsid w:val="00F10214"/>
    <w:rsid w:val="00F10D5A"/>
    <w:rsid w:val="00F14230"/>
    <w:rsid w:val="00F171E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0FA5"/>
    <w:rsid w:val="00FC3E17"/>
    <w:rsid w:val="00FC6925"/>
    <w:rsid w:val="00FC71CF"/>
    <w:rsid w:val="00FD0849"/>
    <w:rsid w:val="00FD0FEE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21BC63E-6ED6-42AA-90A8-4F29285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2018-02-14T18:55:00Z</dcterms:created>
  <dcterms:modified xsi:type="dcterms:W3CDTF">2018-02-14T18:57:00Z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